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A5" w:rsidRPr="00F03D74" w:rsidRDefault="00450EA5" w:rsidP="00C63116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1098"/>
        <w:gridCol w:w="4713"/>
        <w:gridCol w:w="392"/>
        <w:gridCol w:w="2514"/>
      </w:tblGrid>
      <w:tr w:rsidR="00450EA5" w:rsidRPr="00356A08" w:rsidTr="00FE5B48">
        <w:trPr>
          <w:trHeight w:val="1274"/>
        </w:trPr>
        <w:tc>
          <w:tcPr>
            <w:tcW w:w="818" w:type="pct"/>
            <w:vAlign w:val="center"/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197BA6">
              <w:rPr>
                <w:rFonts w:ascii="Arial" w:hAnsi="Arial" w:cs="Arial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54.75pt">
                  <v:imagedata r:id="rId5" o:title=""/>
                </v:shape>
              </w:pict>
            </w:r>
          </w:p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style="mso-next-textbox:#Text Box 5" inset="10.8pt,7.2pt,10.8pt,7.2pt">
                    <w:txbxContent>
                      <w:p w:rsidR="00450EA5" w:rsidRPr="00EB4D18" w:rsidRDefault="00450EA5" w:rsidP="00C63116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2788" w:type="pct"/>
            <w:gridSpan w:val="2"/>
            <w:vAlign w:val="center"/>
          </w:tcPr>
          <w:p w:rsidR="00450EA5" w:rsidRPr="00C729A5" w:rsidRDefault="00450EA5" w:rsidP="00FE5B48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729A5">
              <w:rPr>
                <w:rFonts w:ascii="Arial" w:hAnsi="Arial" w:cs="Arial"/>
                <w:sz w:val="18"/>
                <w:szCs w:val="24"/>
              </w:rPr>
              <w:t>ROMÂNIA</w:t>
            </w:r>
          </w:p>
          <w:p w:rsidR="00450EA5" w:rsidRPr="00C729A5" w:rsidRDefault="00450EA5" w:rsidP="00FE5B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Județul  </w:t>
            </w:r>
            <w:r>
              <w:rPr>
                <w:rFonts w:ascii="Arial" w:hAnsi="Arial" w:cs="Arial"/>
                <w:sz w:val="18"/>
              </w:rPr>
              <w:t>Timiş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</w:p>
          <w:p w:rsidR="00450EA5" w:rsidRPr="00F247F3" w:rsidRDefault="00450EA5" w:rsidP="00FE5B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7F3">
              <w:rPr>
                <w:rFonts w:ascii="Arial" w:hAnsi="Arial" w:cs="Arial"/>
                <w:bCs/>
                <w:sz w:val="18"/>
                <w:szCs w:val="18"/>
              </w:rPr>
              <w:t>Municipiul Lugoj</w:t>
            </w:r>
          </w:p>
          <w:p w:rsidR="00450EA5" w:rsidRPr="00C729A5" w:rsidRDefault="00450EA5" w:rsidP="00FE5B4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>Codul de înregistrare fiscală:</w:t>
            </w:r>
            <w:r>
              <w:rPr>
                <w:rFonts w:ascii="Arial" w:hAnsi="Arial" w:cs="Arial"/>
                <w:sz w:val="18"/>
              </w:rPr>
              <w:t xml:space="preserve"> 4527381</w:t>
            </w:r>
            <w:r w:rsidRPr="00C729A5">
              <w:rPr>
                <w:rFonts w:ascii="Arial" w:hAnsi="Arial" w:cs="Arial"/>
                <w:sz w:val="18"/>
              </w:rPr>
              <w:t xml:space="preserve"> </w:t>
            </w:r>
          </w:p>
          <w:p w:rsidR="00450EA5" w:rsidRPr="00356A08" w:rsidRDefault="00450EA5" w:rsidP="00FE5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9A5">
              <w:rPr>
                <w:rFonts w:ascii="Arial" w:hAnsi="Arial" w:cs="Arial"/>
                <w:sz w:val="16"/>
              </w:rPr>
              <w:t>Adresa de poștă electronică a organului fiscal:</w:t>
            </w:r>
            <w:r>
              <w:rPr>
                <w:rFonts w:ascii="Arial" w:hAnsi="Arial" w:cs="Arial"/>
                <w:sz w:val="16"/>
              </w:rPr>
              <w:t xml:space="preserve"> impozite@primarialugoj.ro</w:t>
            </w:r>
          </w:p>
        </w:tc>
        <w:tc>
          <w:tcPr>
            <w:tcW w:w="1394" w:type="pct"/>
            <w:gridSpan w:val="2"/>
            <w:vAlign w:val="center"/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A08">
              <w:rPr>
                <w:rFonts w:ascii="Times New Roman" w:hAnsi="Times New Roman"/>
                <w:b/>
              </w:rPr>
              <w:t>Model 2016</w:t>
            </w:r>
            <w:r w:rsidRPr="00356A08">
              <w:rPr>
                <w:rFonts w:ascii="Times New Roman" w:hAnsi="Times New Roman"/>
              </w:rPr>
              <w:t xml:space="preserve"> </w:t>
            </w:r>
            <w:r w:rsidRPr="00356A08">
              <w:rPr>
                <w:rFonts w:ascii="Times New Roman" w:hAnsi="Times New Roman"/>
                <w:b/>
              </w:rPr>
              <w:t>ITL – 005</w:t>
            </w:r>
          </w:p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08">
              <w:rPr>
                <w:rFonts w:ascii="Times New Roman" w:hAnsi="Times New Roman"/>
              </w:rPr>
              <w:t>Nr înreg…...........</w:t>
            </w:r>
            <w:r w:rsidRPr="00356A08">
              <w:rPr>
                <w:rFonts w:ascii="Times New Roman" w:hAnsi="Times New Roman"/>
                <w:sz w:val="19"/>
                <w:szCs w:val="19"/>
              </w:rPr>
              <w:t>/data ………..</w:t>
            </w:r>
          </w:p>
        </w:tc>
      </w:tr>
      <w:tr w:rsidR="00450EA5" w:rsidRPr="00356A08" w:rsidTr="00FE5B48">
        <w:trPr>
          <w:trHeight w:val="321"/>
        </w:trPr>
        <w:tc>
          <w:tcPr>
            <w:tcW w:w="818" w:type="pct"/>
            <w:vAlign w:val="center"/>
          </w:tcPr>
          <w:p w:rsidR="00450EA5" w:rsidRPr="00356A08" w:rsidRDefault="00450EA5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6A08">
              <w:rPr>
                <w:rFonts w:ascii="Times New Roman" w:hAnsi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vAlign w:val="center"/>
          </w:tcPr>
          <w:p w:rsidR="00450EA5" w:rsidRPr="00F03D74" w:rsidRDefault="00450EA5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vAlign w:val="center"/>
          </w:tcPr>
          <w:p w:rsidR="00450EA5" w:rsidRPr="00F03D74" w:rsidRDefault="00450EA5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vAlign w:val="center"/>
          </w:tcPr>
          <w:p w:rsidR="00450EA5" w:rsidRPr="00F03D74" w:rsidRDefault="00450EA5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50EA5" w:rsidRPr="00356A08" w:rsidTr="00FE5B48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356A08">
              <w:rPr>
                <w:rFonts w:ascii="Times New Roman" w:hAnsi="Times New Roman"/>
                <w:b/>
                <w:sz w:val="18"/>
                <w:szCs w:val="24"/>
              </w:rPr>
              <w:t>DECLARAȚIE FISCALĂ:</w:t>
            </w:r>
          </w:p>
          <w:p w:rsidR="00450EA5" w:rsidRPr="00F03D74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  <w:lang w:eastAsia="ro-RO"/>
              </w:rPr>
            </w:pPr>
            <w:r w:rsidRPr="00356A08">
              <w:rPr>
                <w:rFonts w:ascii="Times New Roman" w:hAnsi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hAnsi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>
              <w:rPr>
                <w:rFonts w:ascii="Times New Roman" w:hAnsi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450EA5" w:rsidRPr="00356A08" w:rsidRDefault="00450EA5" w:rsidP="00F10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>
              <w:rPr>
                <w:noProof/>
                <w:lang w:val="en-US"/>
              </w:rPr>
              <w:pict>
                <v:rect id="Rectangle 6" o:spid="_x0000_s1027" style="position:absolute;left:0;text-align:left;margin-left:161.85pt;margin-top:5.7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>
              <w:rPr>
                <w:noProof/>
                <w:lang w:val="en-US"/>
              </w:rPr>
              <w:pict>
                <v:rect id="Rectangle 7" o:spid="_x0000_s1028" style="position:absolute;left:0;text-align:left;margin-left:251.85pt;margin-top:5.7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Pr="00F03D74">
              <w:rPr>
                <w:rFonts w:ascii="Times New Roman" w:hAnsi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hAnsi="Times New Roman"/>
                <w:b/>
                <w:sz w:val="14"/>
                <w:szCs w:val="24"/>
                <w:lang w:eastAsia="ro-RO"/>
              </w:rPr>
              <w:t>lor</w:t>
            </w:r>
            <w:r w:rsidRPr="00F03D74">
              <w:rPr>
                <w:rFonts w:ascii="Times New Roman" w:hAnsi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hAnsi="Times New Roman"/>
                <w:b/>
                <w:sz w:val="14"/>
                <w:szCs w:val="24"/>
                <w:lang w:eastAsia="ro-RO"/>
              </w:rPr>
              <w:t>lor</w:t>
            </w:r>
            <w:r w:rsidRPr="00F03D74">
              <w:rPr>
                <w:rFonts w:ascii="Times New Roman" w:hAnsi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50EA5" w:rsidRPr="00C63116" w:rsidRDefault="00450EA5" w:rsidP="00C63116">
      <w:pPr>
        <w:spacing w:after="0" w:line="240" w:lineRule="auto"/>
        <w:jc w:val="right"/>
        <w:rPr>
          <w:rFonts w:ascii="Times New Roman" w:hAnsi="Times New Roman"/>
          <w:b/>
          <w:sz w:val="10"/>
        </w:rPr>
      </w:pPr>
    </w:p>
    <w:p w:rsidR="00450EA5" w:rsidRPr="00F03D74" w:rsidRDefault="00450EA5" w:rsidP="00C631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val="en-US"/>
        </w:rPr>
        <w:pict>
          <v:rect id="Rectangle 9" o:spid="_x0000_s1029" style="position:absolute;left:0;text-align:left;margin-left:192.3pt;margin-top:2.1pt;width:7.1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>
        <w:rPr>
          <w:noProof/>
          <w:lang w:val="en-US"/>
        </w:rPr>
        <w:pict>
          <v:rect id="Rectangle 8" o:spid="_x0000_s1030" style="position:absolute;left:0;text-align:left;margin-left:96.6pt;margin-top:1.65pt;width:7.1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Pr="00F03D74">
        <w:rPr>
          <w:rFonts w:ascii="Times New Roman" w:hAnsi="Times New Roman"/>
          <w:sz w:val="20"/>
          <w:szCs w:val="20"/>
        </w:rPr>
        <w:t xml:space="preserve">Subsemnatul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3D74">
        <w:rPr>
          <w:rFonts w:ascii="Times New Roman" w:hAnsi="Times New Roman"/>
          <w:sz w:val="20"/>
          <w:szCs w:val="20"/>
        </w:rPr>
        <w:t xml:space="preserve">Contribuabilul PF/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03D74">
        <w:rPr>
          <w:rFonts w:ascii="Times New Roman" w:hAnsi="Times New Roman"/>
          <w:sz w:val="20"/>
          <w:szCs w:val="20"/>
        </w:rPr>
        <w:t>împuternicit (PJ) ………………………………………………….., legitimat prin B.I./C.I./A.I. serie… nr. …………….., CNP ……</w:t>
      </w:r>
      <w:r>
        <w:rPr>
          <w:rFonts w:ascii="Times New Roman" w:hAnsi="Times New Roman"/>
          <w:sz w:val="20"/>
          <w:szCs w:val="20"/>
        </w:rPr>
        <w:t>…..</w:t>
      </w:r>
      <w:r w:rsidRPr="00F03D74">
        <w:rPr>
          <w:rFonts w:ascii="Times New Roman" w:hAnsi="Times New Roman"/>
          <w:sz w:val="20"/>
          <w:szCs w:val="20"/>
        </w:rPr>
        <w:t>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50EA5" w:rsidRDefault="00450EA5" w:rsidP="00C631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03D74">
        <w:rPr>
          <w:rFonts w:ascii="Times New Roman" w:hAnsi="Times New Roman"/>
          <w:sz w:val="20"/>
          <w:szCs w:val="20"/>
        </w:rPr>
        <w:t>Contribuabilul (PJ) 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F03D74">
        <w:rPr>
          <w:rFonts w:ascii="Times New Roman" w:hAnsi="Times New Roman"/>
          <w:sz w:val="20"/>
          <w:szCs w:val="20"/>
        </w:rPr>
        <w:t xml:space="preserve">…………., </w:t>
      </w:r>
      <w:r w:rsidRPr="00F03D74">
        <w:rPr>
          <w:rFonts w:ascii="Times New Roman" w:hAnsi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/>
          <w:sz w:val="20"/>
          <w:szCs w:val="20"/>
        </w:rPr>
        <w:t>................., judeţ .................. loc. ................</w:t>
      </w:r>
      <w:r>
        <w:rPr>
          <w:rFonts w:ascii="Times New Roman" w:hAnsi="Times New Roman"/>
          <w:sz w:val="20"/>
          <w:szCs w:val="20"/>
        </w:rPr>
        <w:t>..</w:t>
      </w:r>
      <w:r w:rsidRPr="00F03D74">
        <w:rPr>
          <w:rFonts w:ascii="Times New Roman" w:hAnsi="Times New Roman"/>
          <w:sz w:val="20"/>
          <w:szCs w:val="20"/>
        </w:rPr>
        <w:t>........... cod poştal ....................... sector ...., str. .............</w:t>
      </w:r>
      <w:r>
        <w:rPr>
          <w:rFonts w:ascii="Times New Roman" w:hAnsi="Times New Roman"/>
          <w:sz w:val="20"/>
          <w:szCs w:val="20"/>
        </w:rPr>
        <w:t>.....</w:t>
      </w:r>
      <w:r w:rsidRPr="00F03D74">
        <w:rPr>
          <w:rFonts w:ascii="Times New Roman" w:hAnsi="Times New Roman"/>
          <w:sz w:val="20"/>
          <w:szCs w:val="20"/>
        </w:rPr>
        <w:t>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50EA5" w:rsidRPr="00F03D74" w:rsidRDefault="00450EA5" w:rsidP="00C631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50EA5" w:rsidRPr="006D574E" w:rsidRDefault="00450EA5" w:rsidP="00C63116">
      <w:pPr>
        <w:spacing w:after="0" w:line="240" w:lineRule="auto"/>
        <w:jc w:val="both"/>
        <w:rPr>
          <w:rFonts w:ascii="Times New Roman" w:hAnsi="Times New Roman"/>
        </w:rPr>
      </w:pPr>
      <w:r w:rsidRPr="006D574E">
        <w:rPr>
          <w:rFonts w:ascii="Times New Roman" w:hAnsi="Times New Roman"/>
          <w:sz w:val="20"/>
          <w:szCs w:val="20"/>
        </w:rPr>
        <w:t xml:space="preserve">● </w:t>
      </w:r>
      <w:r w:rsidRPr="006D574E">
        <w:rPr>
          <w:rFonts w:ascii="Times New Roman" w:hAnsi="Times New Roman"/>
          <w:iCs/>
          <w:sz w:val="20"/>
          <w:szCs w:val="20"/>
        </w:rPr>
        <w:t>mijloace de transport cu tracţiune mecanică</w:t>
      </w:r>
      <w:r>
        <w:rPr>
          <w:rFonts w:ascii="Times New Roman" w:hAnsi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450EA5" w:rsidRPr="00356A08" w:rsidTr="00B40B98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Anul fabricației</w:t>
            </w: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356A08">
              <w:rPr>
                <w:rFonts w:ascii="Times New Roman" w:hAnsi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356A08">
              <w:rPr>
                <w:rFonts w:ascii="Times New Roman" w:hAnsi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356A08">
              <w:rPr>
                <w:rFonts w:ascii="Times New Roman" w:hAnsi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356A08">
              <w:rPr>
                <w:rFonts w:ascii="Times New Roman" w:hAnsi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356A08">
              <w:rPr>
                <w:rFonts w:ascii="Times New Roman" w:hAnsi="Times New Roman"/>
                <w:b/>
                <w:sz w:val="10"/>
              </w:rPr>
              <w:t>5</w:t>
            </w: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356A08">
              <w:rPr>
                <w:rFonts w:ascii="Times New Roman" w:hAnsi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356A08">
              <w:rPr>
                <w:rFonts w:ascii="Times New Roman" w:hAnsi="Times New Roman"/>
                <w:b/>
                <w:sz w:val="10"/>
              </w:rPr>
              <w:t>7</w:t>
            </w:r>
          </w:p>
        </w:tc>
      </w:tr>
      <w:tr w:rsidR="00450EA5" w:rsidRPr="00356A08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356A08">
              <w:rPr>
                <w:rFonts w:ascii="Times New Roman" w:hAnsi="Times New Roman"/>
                <w:b/>
                <w:sz w:val="18"/>
              </w:rPr>
              <w:t>Motociclete, tricicluri, cvadricicluri şi autoturisme cu capacitatea cilindrică de până la 1600 cm</w:t>
            </w:r>
            <w:r w:rsidRPr="00356A08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  <w:r w:rsidRPr="00356A08">
              <w:rPr>
                <w:rFonts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vertAlign w:val="superscript"/>
              </w:rPr>
            </w:pPr>
            <w:r w:rsidRPr="00356A08">
              <w:rPr>
                <w:rFonts w:ascii="Times New Roman" w:hAnsi="Times New Roman"/>
                <w:b/>
                <w:sz w:val="18"/>
              </w:rPr>
              <w:t>Motociclete, tricicluri și cvadricicluri cu capacitatea cilindrică peste 1600 cm</w:t>
            </w:r>
            <w:r w:rsidRPr="00356A08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vertAlign w:val="superscript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56A08">
              <w:rPr>
                <w:rFonts w:ascii="Times New Roman" w:hAnsi="Times New Roman"/>
                <w:b/>
                <w:sz w:val="18"/>
              </w:rPr>
              <w:t>Autoturisme cu capacitatea cilindrică între 1601 cm</w:t>
            </w:r>
            <w:r w:rsidRPr="00356A08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  <w:r w:rsidRPr="00356A08">
              <w:rPr>
                <w:rFonts w:ascii="Times New Roman" w:hAnsi="Times New Roman"/>
                <w:b/>
                <w:sz w:val="18"/>
              </w:rPr>
              <w:t xml:space="preserve"> şi 2000 cm</w:t>
            </w:r>
            <w:r w:rsidRPr="00356A08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  <w:r w:rsidRPr="00356A08">
              <w:rPr>
                <w:rFonts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56A08">
              <w:rPr>
                <w:rFonts w:ascii="Times New Roman" w:hAnsi="Times New Roman"/>
                <w:b/>
                <w:sz w:val="18"/>
              </w:rPr>
              <w:t>Autoturisme cu capacitatea cilindrică între 2001 cm</w:t>
            </w:r>
            <w:r w:rsidRPr="00356A08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  <w:r w:rsidRPr="00356A08">
              <w:rPr>
                <w:rFonts w:ascii="Times New Roman" w:hAnsi="Times New Roman"/>
                <w:b/>
                <w:sz w:val="18"/>
              </w:rPr>
              <w:t xml:space="preserve"> şi 2600 cm</w:t>
            </w:r>
            <w:r w:rsidRPr="00356A08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  <w:r w:rsidRPr="00356A08">
              <w:rPr>
                <w:rFonts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56A08">
              <w:rPr>
                <w:rFonts w:ascii="Times New Roman" w:hAnsi="Times New Roman"/>
                <w:b/>
                <w:sz w:val="18"/>
              </w:rPr>
              <w:t>Autoturisme cu capacitatea cilindrică între 2601 cm</w:t>
            </w:r>
            <w:r w:rsidRPr="00356A08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  <w:r w:rsidRPr="00356A08">
              <w:rPr>
                <w:rFonts w:ascii="Times New Roman" w:hAnsi="Times New Roman"/>
                <w:b/>
                <w:sz w:val="18"/>
              </w:rPr>
              <w:t xml:space="preserve"> şi 3000 cm</w:t>
            </w:r>
            <w:r w:rsidRPr="00356A08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  <w:r w:rsidRPr="00356A08">
              <w:rPr>
                <w:rFonts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56A08">
              <w:rPr>
                <w:rFonts w:ascii="Times New Roman" w:hAnsi="Times New Roman"/>
                <w:b/>
                <w:sz w:val="18"/>
              </w:rPr>
              <w:t>Autoturisme cu capacitatea cilindrică de peste 3.001 cm</w:t>
            </w:r>
            <w:r w:rsidRPr="00356A08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356A08">
              <w:rPr>
                <w:rFonts w:ascii="Times New Roman" w:hAnsi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356A08">
              <w:rPr>
                <w:rFonts w:ascii="Times New Roman" w:hAnsi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356A08">
              <w:rPr>
                <w:rFonts w:ascii="Times New Roman" w:hAnsi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356A08">
              <w:rPr>
                <w:rFonts w:ascii="Times New Roman" w:hAnsi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:rsidR="00450EA5" w:rsidRDefault="00450EA5" w:rsidP="006102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450EA5" w:rsidRPr="00356A08" w:rsidTr="00356A08">
        <w:tc>
          <w:tcPr>
            <w:tcW w:w="10422" w:type="dxa"/>
          </w:tcPr>
          <w:p w:rsidR="00450EA5" w:rsidRPr="00356A08" w:rsidRDefault="00450EA5" w:rsidP="00356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A0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pict>
                <v:shape id="Picture 1" o:spid="_x0000_i1026" type="#_x0000_t75" style="width:19.5pt;height:14.25pt;visibility:visible">
                  <v:imagedata r:id="rId6" o:title=""/>
                </v:shape>
              </w:pict>
            </w:r>
          </w:p>
        </w:tc>
      </w:tr>
    </w:tbl>
    <w:p w:rsidR="00450EA5" w:rsidRDefault="00450EA5" w:rsidP="00C6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450EA5" w:rsidRPr="00356A08" w:rsidTr="00356A08">
        <w:tc>
          <w:tcPr>
            <w:tcW w:w="10422" w:type="dxa"/>
          </w:tcPr>
          <w:p w:rsidR="00450EA5" w:rsidRPr="00356A08" w:rsidRDefault="00450EA5" w:rsidP="00356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A0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pict>
                <v:shape id="Picture 10" o:spid="_x0000_i1027" type="#_x0000_t75" style="width:19.5pt;height:14.25pt;visibility:visible">
                  <v:imagedata r:id="rId6" o:title=""/>
                </v:shape>
              </w:pict>
            </w:r>
          </w:p>
        </w:tc>
      </w:tr>
    </w:tbl>
    <w:p w:rsidR="00450EA5" w:rsidRDefault="00450EA5" w:rsidP="00F905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450EA5" w:rsidRPr="00356A08" w:rsidTr="00356A08">
        <w:tc>
          <w:tcPr>
            <w:tcW w:w="10422" w:type="dxa"/>
          </w:tcPr>
          <w:p w:rsidR="00450EA5" w:rsidRPr="00356A08" w:rsidRDefault="00450EA5" w:rsidP="00356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A0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pict>
                <v:shape id="Picture 4" o:spid="_x0000_i1028" type="#_x0000_t75" style="width:19.5pt;height:14.25pt;visibility:visible">
                  <v:imagedata r:id="rId6" o:title=""/>
                </v:shape>
              </w:pict>
            </w:r>
          </w:p>
        </w:tc>
      </w:tr>
    </w:tbl>
    <w:p w:rsidR="00450EA5" w:rsidRPr="006D574E" w:rsidRDefault="00450EA5" w:rsidP="00C6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574E">
        <w:rPr>
          <w:rFonts w:ascii="Times New Roman" w:hAnsi="Times New Roman"/>
          <w:sz w:val="20"/>
          <w:szCs w:val="20"/>
        </w:rPr>
        <w:t>● remorci, semiremorci sau rulote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3537"/>
        <w:gridCol w:w="1149"/>
        <w:gridCol w:w="2295"/>
        <w:gridCol w:w="1405"/>
        <w:gridCol w:w="1394"/>
      </w:tblGrid>
      <w:tr w:rsidR="00450EA5" w:rsidRPr="00356A08" w:rsidTr="0004174F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Marca şi tipul</w:t>
            </w:r>
          </w:p>
        </w:tc>
        <w:tc>
          <w:tcPr>
            <w:tcW w:w="551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Data dobândirii</w:t>
            </w:r>
          </w:p>
        </w:tc>
        <w:tc>
          <w:tcPr>
            <w:tcW w:w="1101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Masa totală</w:t>
            </w:r>
          </w:p>
        </w:tc>
        <w:tc>
          <w:tcPr>
            <w:tcW w:w="669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Anul fabricației</w:t>
            </w:r>
          </w:p>
        </w:tc>
      </w:tr>
      <w:tr w:rsidR="00450EA5" w:rsidRPr="00356A08" w:rsidTr="0004174F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356A08">
              <w:rPr>
                <w:rFonts w:ascii="Times New Roman" w:hAnsi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356A08">
              <w:rPr>
                <w:rFonts w:ascii="Times New Roman" w:hAnsi="Times New Roman"/>
                <w:b/>
                <w:sz w:val="12"/>
              </w:rPr>
              <w:t>2</w:t>
            </w:r>
          </w:p>
        </w:tc>
        <w:tc>
          <w:tcPr>
            <w:tcW w:w="551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356A08">
              <w:rPr>
                <w:rFonts w:ascii="Times New Roman" w:hAnsi="Times New Roman"/>
                <w:b/>
                <w:sz w:val="12"/>
              </w:rPr>
              <w:t>3</w:t>
            </w:r>
          </w:p>
        </w:tc>
        <w:tc>
          <w:tcPr>
            <w:tcW w:w="1101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356A08">
              <w:rPr>
                <w:rFonts w:ascii="Times New Roman" w:hAnsi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356A08">
              <w:rPr>
                <w:rFonts w:ascii="Times New Roman" w:hAnsi="Times New Roman"/>
                <w:b/>
                <w:sz w:val="12"/>
              </w:rPr>
              <w:t>5</w:t>
            </w:r>
          </w:p>
        </w:tc>
        <w:tc>
          <w:tcPr>
            <w:tcW w:w="669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356A08">
              <w:rPr>
                <w:rFonts w:ascii="Times New Roman" w:hAnsi="Times New Roman"/>
                <w:b/>
                <w:sz w:val="12"/>
              </w:rPr>
              <w:t>6</w:t>
            </w:r>
          </w:p>
        </w:tc>
      </w:tr>
      <w:tr w:rsidR="00450EA5" w:rsidRPr="00356A08" w:rsidTr="0004174F">
        <w:tc>
          <w:tcPr>
            <w:tcW w:w="308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1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01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9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450EA5" w:rsidRPr="00356A08" w:rsidTr="0004174F">
        <w:tc>
          <w:tcPr>
            <w:tcW w:w="308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1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01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4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9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450EA5" w:rsidRPr="00356A08" w:rsidTr="0004174F">
        <w:tc>
          <w:tcPr>
            <w:tcW w:w="308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1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01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4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9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450EA5" w:rsidRPr="00356A08" w:rsidTr="0004174F">
        <w:tc>
          <w:tcPr>
            <w:tcW w:w="308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1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01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4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9" w:type="pct"/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450EA5" w:rsidRPr="00356A08" w:rsidTr="0004174F">
        <w:tc>
          <w:tcPr>
            <w:tcW w:w="308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169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1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01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9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450EA5" w:rsidRPr="006D574E" w:rsidRDefault="00450EA5" w:rsidP="00C6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574E">
        <w:rPr>
          <w:rFonts w:ascii="Times New Roman" w:hAnsi="Times New Roman"/>
          <w:sz w:val="20"/>
          <w:szCs w:val="20"/>
        </w:rPr>
        <w:t>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574E">
        <w:rPr>
          <w:rFonts w:ascii="Times New Roman" w:hAnsi="Times New Roman"/>
          <w:sz w:val="20"/>
          <w:szCs w:val="20"/>
        </w:rPr>
        <w:t xml:space="preserve">Vehicule </w:t>
      </w:r>
      <w:r>
        <w:rPr>
          <w:rFonts w:ascii="Times New Roman" w:hAnsi="Times New Roman"/>
          <w:iCs/>
          <w:sz w:val="20"/>
          <w:szCs w:val="20"/>
        </w:rPr>
        <w:t xml:space="preserve">supuse </w:t>
      </w:r>
      <w:r w:rsidRPr="006D574E">
        <w:rPr>
          <w:rFonts w:ascii="Times New Roman" w:hAnsi="Times New Roman"/>
          <w:sz w:val="20"/>
          <w:szCs w:val="20"/>
        </w:rPr>
        <w:t>înregistr</w:t>
      </w:r>
      <w:r>
        <w:rPr>
          <w:rFonts w:ascii="Times New Roman" w:hAnsi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450EA5" w:rsidRPr="00356A08" w:rsidTr="00B40B98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Anul fabricației</w:t>
            </w: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356A08">
              <w:rPr>
                <w:rFonts w:ascii="Times New Roman" w:hAnsi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356A08">
              <w:rPr>
                <w:rFonts w:ascii="Times New Roman" w:hAnsi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356A08">
              <w:rPr>
                <w:rFonts w:ascii="Times New Roman" w:hAnsi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356A08">
              <w:rPr>
                <w:rFonts w:ascii="Times New Roman" w:hAnsi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356A08">
              <w:rPr>
                <w:rFonts w:ascii="Times New Roman" w:hAnsi="Times New Roman"/>
                <w:b/>
                <w:sz w:val="10"/>
              </w:rPr>
              <w:t>5</w:t>
            </w: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356A08">
              <w:rPr>
                <w:rFonts w:ascii="Times New Roman" w:hAnsi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vertAlign w:val="superscript"/>
              </w:rPr>
            </w:pPr>
            <w:r w:rsidRPr="00356A08">
              <w:rPr>
                <w:rFonts w:ascii="Times New Roman" w:hAnsi="Times New Roman"/>
                <w:b/>
                <w:sz w:val="18"/>
              </w:rPr>
              <w:t>Vehicule înregistrate cu capacitate cilindrică mai mică de 4800 cm</w:t>
            </w:r>
            <w:r w:rsidRPr="00356A08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vertAlign w:val="superscript"/>
              </w:rPr>
            </w:pPr>
            <w:r w:rsidRPr="00356A08">
              <w:rPr>
                <w:rFonts w:ascii="Times New Roman" w:hAnsi="Times New Roman"/>
                <w:b/>
                <w:sz w:val="18"/>
              </w:rPr>
              <w:t>Vehicule înregistrate cu capacitate cilindrică peste 4800 cm</w:t>
            </w:r>
            <w:r w:rsidRPr="00356A08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vertAlign w:val="superscript"/>
              </w:rPr>
            </w:pPr>
            <w:r w:rsidRPr="00356A08">
              <w:rPr>
                <w:rFonts w:ascii="Times New Roman" w:hAnsi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44" w:type="pct"/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450EA5" w:rsidRPr="00356A08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6A08"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450EA5" w:rsidRPr="00356A08" w:rsidRDefault="00450EA5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:rsidR="00450EA5" w:rsidRDefault="00450EA5" w:rsidP="00C63116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450EA5" w:rsidRPr="00C63116" w:rsidRDefault="00450EA5" w:rsidP="00C63116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63116">
        <w:rPr>
          <w:rFonts w:ascii="Times New Roman" w:hAnsi="Times New Roman"/>
          <w:sz w:val="18"/>
        </w:rPr>
        <w:t xml:space="preserve">Beneficiez de scutire/reducere de la plata impozitului </w:t>
      </w:r>
      <w:r w:rsidRPr="005A39F4">
        <w:rPr>
          <w:rFonts w:ascii="Times New Roman" w:hAnsi="Times New Roman"/>
          <w:sz w:val="18"/>
        </w:rPr>
        <w:t>pe mijloacele de transport</w:t>
      </w:r>
      <w:r w:rsidRPr="00C63116">
        <w:rPr>
          <w:rFonts w:ascii="Times New Roman" w:hAnsi="Times New Roman"/>
          <w:sz w:val="18"/>
        </w:rPr>
        <w:t>, în calitate de ................................ conform documentelor anexate ...............................................................</w:t>
      </w:r>
    </w:p>
    <w:p w:rsidR="00450EA5" w:rsidRPr="00C63116" w:rsidRDefault="00450EA5" w:rsidP="00C63116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noProof/>
          <w:lang w:val="en-US"/>
        </w:rPr>
        <w:pict>
          <v:rect id="Rectangle 12" o:spid="_x0000_s1031" style="position:absolute;left:0;text-align:left;margin-left:1.85pt;margin-top:1.5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Pr="00C63116">
        <w:rPr>
          <w:rFonts w:ascii="Times New Roman" w:hAnsi="Times New Roman"/>
          <w:sz w:val="18"/>
        </w:rPr>
        <w:t xml:space="preserve">      Sunt de acord ca actele administrative fiscale să-mi fie comunicate exclusiv la adresa de poștă electronică.</w:t>
      </w:r>
    </w:p>
    <w:p w:rsidR="00450EA5" w:rsidRPr="005A39F4" w:rsidRDefault="00450EA5" w:rsidP="00C63116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5A39F4">
        <w:rPr>
          <w:rFonts w:ascii="Times New Roman" w:hAnsi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450EA5" w:rsidRPr="005A39F4" w:rsidRDefault="00450EA5" w:rsidP="00FE5B48">
      <w:pPr>
        <w:spacing w:after="0" w:line="360" w:lineRule="auto"/>
        <w:jc w:val="both"/>
        <w:rPr>
          <w:rFonts w:ascii="Times New Roman" w:hAnsi="Times New Roman"/>
          <w:sz w:val="18"/>
        </w:rPr>
      </w:pPr>
      <w:r w:rsidRPr="005A39F4">
        <w:rPr>
          <w:rFonts w:ascii="Times New Roman" w:hAnsi="Times New Roman"/>
          <w:sz w:val="18"/>
        </w:rPr>
        <w:t>1…………………………………………………………..  2………………………………………………………….</w:t>
      </w:r>
    </w:p>
    <w:p w:rsidR="00450EA5" w:rsidRDefault="00450EA5" w:rsidP="00FE5B48">
      <w:pPr>
        <w:spacing w:after="0" w:line="360" w:lineRule="auto"/>
        <w:jc w:val="both"/>
        <w:rPr>
          <w:rFonts w:ascii="Times New Roman" w:hAnsi="Times New Roman"/>
          <w:sz w:val="18"/>
          <w:lang w:val="en-US"/>
        </w:rPr>
      </w:pPr>
      <w:r w:rsidRPr="00C63116">
        <w:rPr>
          <w:rFonts w:ascii="Times New Roman" w:hAnsi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/>
          <w:sz w:val="18"/>
          <w:lang w:val="en-US"/>
        </w:rPr>
        <w:tab/>
        <w:t>4…………………………………………………………..</w:t>
      </w:r>
    </w:p>
    <w:p w:rsidR="00450EA5" w:rsidRDefault="00450EA5" w:rsidP="00FE5B48">
      <w:pPr>
        <w:spacing w:after="0" w:line="360" w:lineRule="auto"/>
        <w:jc w:val="both"/>
        <w:rPr>
          <w:rFonts w:ascii="Times New Roman" w:hAnsi="Times New Roman"/>
          <w:sz w:val="18"/>
          <w:lang w:val="en-US"/>
        </w:rPr>
      </w:pPr>
      <w:r w:rsidRPr="00C63116">
        <w:rPr>
          <w:rFonts w:ascii="Times New Roman" w:hAnsi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/>
          <w:sz w:val="18"/>
          <w:lang w:val="en-US"/>
        </w:rPr>
        <w:t xml:space="preserve">  </w:t>
      </w:r>
      <w:r w:rsidRPr="00C63116">
        <w:rPr>
          <w:rFonts w:ascii="Times New Roman" w:hAnsi="Times New Roman"/>
          <w:sz w:val="18"/>
          <w:lang w:val="en-US"/>
        </w:rPr>
        <w:t>6…………………………………………………………..</w:t>
      </w:r>
    </w:p>
    <w:p w:rsidR="00450EA5" w:rsidRPr="00C63116" w:rsidRDefault="00450EA5" w:rsidP="00C63116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63116">
        <w:rPr>
          <w:rFonts w:ascii="Times New Roman" w:hAnsi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450EA5" w:rsidRPr="00C63116" w:rsidRDefault="00450EA5" w:rsidP="00C63116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450EA5" w:rsidRPr="00B40B98" w:rsidRDefault="00450EA5" w:rsidP="00B40B98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63116">
        <w:rPr>
          <w:rFonts w:ascii="Times New Roman" w:hAnsi="Times New Roman"/>
          <w:sz w:val="18"/>
        </w:rPr>
        <w:t>Data ............................................</w:t>
      </w:r>
      <w:r w:rsidRPr="00C63116">
        <w:rPr>
          <w:rFonts w:ascii="Times New Roman" w:hAnsi="Times New Roman"/>
          <w:sz w:val="18"/>
        </w:rPr>
        <w:tab/>
      </w:r>
      <w:r w:rsidRPr="00C63116">
        <w:rPr>
          <w:rFonts w:ascii="Times New Roman" w:hAnsi="Times New Roman"/>
          <w:sz w:val="18"/>
        </w:rPr>
        <w:tab/>
      </w:r>
      <w:r w:rsidRPr="00C63116">
        <w:rPr>
          <w:rFonts w:ascii="Times New Roman" w:hAnsi="Times New Roman"/>
          <w:sz w:val="18"/>
        </w:rPr>
        <w:tab/>
      </w:r>
      <w:r w:rsidRPr="00B40B98">
        <w:rPr>
          <w:rFonts w:ascii="Times New Roman" w:hAnsi="Times New Roman"/>
          <w:sz w:val="18"/>
        </w:rPr>
        <w:t xml:space="preserve">                                </w:t>
      </w:r>
      <w:r>
        <w:rPr>
          <w:rFonts w:ascii="Times New Roman" w:hAnsi="Times New Roman"/>
          <w:sz w:val="18"/>
        </w:rPr>
        <w:t xml:space="preserve">              </w:t>
      </w:r>
      <w:r w:rsidRPr="00B40B98">
        <w:rPr>
          <w:rFonts w:ascii="Times New Roman" w:hAnsi="Times New Roman"/>
          <w:sz w:val="18"/>
        </w:rPr>
        <w:t>Subsemnatul,</w:t>
      </w:r>
    </w:p>
    <w:p w:rsidR="00450EA5" w:rsidRPr="00B40B98" w:rsidRDefault="00450EA5" w:rsidP="00B40B98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B40B98">
        <w:rPr>
          <w:rFonts w:ascii="Times New Roman" w:hAnsi="Times New Roman"/>
          <w:sz w:val="18"/>
        </w:rPr>
        <w:tab/>
      </w:r>
      <w:r w:rsidRPr="00B40B98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B40B9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</w:t>
      </w:r>
      <w:r w:rsidRPr="00B40B98">
        <w:rPr>
          <w:rFonts w:ascii="Times New Roman" w:hAnsi="Times New Roman"/>
          <w:sz w:val="18"/>
        </w:rPr>
        <w:t xml:space="preserve"> ……………………………………………</w:t>
      </w:r>
    </w:p>
    <w:p w:rsidR="00450EA5" w:rsidRPr="00B40B98" w:rsidRDefault="00450EA5" w:rsidP="00B40B98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B40B98">
        <w:rPr>
          <w:rFonts w:ascii="Times New Roman" w:hAnsi="Times New Roman"/>
          <w:sz w:val="18"/>
        </w:rPr>
        <w:tab/>
      </w:r>
      <w:r w:rsidRPr="00B40B98">
        <w:rPr>
          <w:rFonts w:ascii="Times New Roman" w:hAnsi="Times New Roman"/>
          <w:sz w:val="18"/>
        </w:rPr>
        <w:tab/>
      </w:r>
      <w:r w:rsidRPr="00B40B98">
        <w:rPr>
          <w:rFonts w:ascii="Times New Roman" w:hAnsi="Times New Roman"/>
          <w:sz w:val="18"/>
        </w:rPr>
        <w:tab/>
        <w:t xml:space="preserve">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B40B98">
        <w:rPr>
          <w:rFonts w:ascii="Times New Roman" w:hAnsi="Times New Roman"/>
          <w:sz w:val="18"/>
        </w:rPr>
        <w:t xml:space="preserve"> (numele, prenumele şi semnătura)</w:t>
      </w:r>
    </w:p>
    <w:p w:rsidR="00450EA5" w:rsidRDefault="00450EA5" w:rsidP="00B40B98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B40B98">
        <w:rPr>
          <w:rFonts w:ascii="Times New Roman" w:hAnsi="Times New Roman"/>
          <w:sz w:val="18"/>
        </w:rPr>
        <w:t xml:space="preserve">                                           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B40B98">
        <w:rPr>
          <w:rFonts w:ascii="Times New Roman" w:hAnsi="Times New Roman"/>
          <w:sz w:val="18"/>
        </w:rPr>
        <w:t xml:space="preserve"> L.S. în cazul persoanelor juridice</w:t>
      </w:r>
    </w:p>
    <w:p w:rsidR="00450EA5" w:rsidRPr="00C63116" w:rsidRDefault="00450EA5" w:rsidP="00C63116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Secțiune rezervată organului fiscal:</w:t>
      </w:r>
    </w:p>
    <w:p w:rsidR="00450EA5" w:rsidRPr="00F03D74" w:rsidRDefault="00450EA5" w:rsidP="00C6311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7"/>
        <w:gridCol w:w="4383"/>
      </w:tblGrid>
      <w:tr w:rsidR="00450EA5" w:rsidRPr="00356A08" w:rsidTr="00116740">
        <w:trPr>
          <w:trHeight w:val="294"/>
        </w:trPr>
        <w:tc>
          <w:tcPr>
            <w:tcW w:w="1877" w:type="dxa"/>
            <w:vMerge w:val="restart"/>
            <w:shd w:val="clear" w:color="auto" w:fill="F2F2F2"/>
            <w:vAlign w:val="center"/>
          </w:tcPr>
          <w:p w:rsidR="00450EA5" w:rsidRPr="00356A08" w:rsidRDefault="00450EA5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56A08">
              <w:rPr>
                <w:rFonts w:ascii="Times New Roman" w:hAnsi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shd w:val="clear" w:color="auto" w:fill="FFFFFF"/>
            <w:vAlign w:val="center"/>
          </w:tcPr>
          <w:p w:rsidR="00450EA5" w:rsidRPr="00356A08" w:rsidRDefault="00450EA5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EA5" w:rsidRPr="00356A08" w:rsidTr="0018053C">
        <w:trPr>
          <w:trHeight w:val="212"/>
        </w:trPr>
        <w:tc>
          <w:tcPr>
            <w:tcW w:w="1877" w:type="dxa"/>
            <w:vMerge/>
            <w:shd w:val="clear" w:color="auto" w:fill="F2F2F2"/>
            <w:vAlign w:val="center"/>
          </w:tcPr>
          <w:p w:rsidR="00450EA5" w:rsidRPr="00356A08" w:rsidRDefault="00450EA5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shd w:val="clear" w:color="auto" w:fill="FFFFFF"/>
            <w:vAlign w:val="center"/>
          </w:tcPr>
          <w:p w:rsidR="00450EA5" w:rsidRPr="00356A08" w:rsidRDefault="00450EA5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EA5" w:rsidRPr="00356A08" w:rsidTr="00116740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450EA5" w:rsidRPr="00356A08" w:rsidRDefault="00450EA5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56A08">
              <w:rPr>
                <w:rFonts w:ascii="Times New Roman" w:hAnsi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450EA5" w:rsidRPr="00356A08" w:rsidRDefault="00450EA5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EA5" w:rsidRPr="00356A08" w:rsidTr="00116740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450EA5" w:rsidRPr="00356A08" w:rsidRDefault="00450EA5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56A08">
              <w:rPr>
                <w:rFonts w:ascii="Times New Roman" w:hAnsi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450EA5" w:rsidRPr="00356A08" w:rsidRDefault="00450EA5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50EA5" w:rsidRPr="00F03D74" w:rsidRDefault="00450EA5" w:rsidP="00C63116">
      <w:pPr>
        <w:spacing w:after="0" w:line="240" w:lineRule="auto"/>
        <w:rPr>
          <w:rFonts w:ascii="Times New Roman" w:hAnsi="Times New Roman"/>
          <w:b/>
        </w:rPr>
      </w:pPr>
    </w:p>
    <w:p w:rsidR="00450EA5" w:rsidRPr="00F03D74" w:rsidRDefault="00450EA5" w:rsidP="00C6311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50EA5" w:rsidRPr="00F03D74" w:rsidRDefault="00450EA5" w:rsidP="00C63116">
      <w:pPr>
        <w:spacing w:after="0" w:line="240" w:lineRule="auto"/>
        <w:rPr>
          <w:rFonts w:ascii="Times New Roman" w:hAnsi="Times New Roman"/>
        </w:rPr>
      </w:pPr>
    </w:p>
    <w:p w:rsidR="00450EA5" w:rsidRPr="00F03D74" w:rsidRDefault="00450EA5" w:rsidP="00C63116">
      <w:pPr>
        <w:spacing w:after="0" w:line="240" w:lineRule="auto"/>
        <w:rPr>
          <w:rFonts w:ascii="Times New Roman" w:hAnsi="Times New Roman"/>
        </w:rPr>
      </w:pPr>
    </w:p>
    <w:p w:rsidR="00450EA5" w:rsidRPr="00F03D74" w:rsidRDefault="00450EA5" w:rsidP="00C63116">
      <w:pPr>
        <w:spacing w:after="0" w:line="240" w:lineRule="auto"/>
        <w:rPr>
          <w:rFonts w:ascii="Times New Roman" w:hAnsi="Times New Roman"/>
        </w:rPr>
      </w:pPr>
    </w:p>
    <w:p w:rsidR="00450EA5" w:rsidRDefault="00450EA5" w:rsidP="00C63116">
      <w:pPr>
        <w:spacing w:after="0" w:line="240" w:lineRule="auto"/>
        <w:rPr>
          <w:rFonts w:ascii="Times New Roman" w:hAnsi="Times New Roman"/>
        </w:rPr>
      </w:pPr>
    </w:p>
    <w:p w:rsidR="00450EA5" w:rsidRPr="00F03D74" w:rsidRDefault="00450EA5" w:rsidP="00C63116">
      <w:pPr>
        <w:spacing w:after="0" w:line="240" w:lineRule="auto"/>
        <w:rPr>
          <w:rFonts w:ascii="Times New Roman" w:hAnsi="Times New Roman"/>
        </w:rPr>
      </w:pPr>
    </w:p>
    <w:sectPr w:rsidR="00450EA5" w:rsidRPr="00F03D74" w:rsidSect="00FE5B48">
      <w:pgSz w:w="11906" w:h="16838"/>
      <w:pgMar w:top="426" w:right="566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B6C"/>
    <w:rsid w:val="0004174F"/>
    <w:rsid w:val="000430B4"/>
    <w:rsid w:val="00116740"/>
    <w:rsid w:val="00173A73"/>
    <w:rsid w:val="0018053C"/>
    <w:rsid w:val="00197BA6"/>
    <w:rsid w:val="00246A3F"/>
    <w:rsid w:val="002476AB"/>
    <w:rsid w:val="00356A08"/>
    <w:rsid w:val="00450EA5"/>
    <w:rsid w:val="00462B6C"/>
    <w:rsid w:val="00483526"/>
    <w:rsid w:val="004910EF"/>
    <w:rsid w:val="004A3FBB"/>
    <w:rsid w:val="005A39F4"/>
    <w:rsid w:val="005E1FF7"/>
    <w:rsid w:val="006016FF"/>
    <w:rsid w:val="00610281"/>
    <w:rsid w:val="00624A6B"/>
    <w:rsid w:val="00696B5B"/>
    <w:rsid w:val="006D574E"/>
    <w:rsid w:val="00825B0F"/>
    <w:rsid w:val="00A032CA"/>
    <w:rsid w:val="00A23AF3"/>
    <w:rsid w:val="00B40B98"/>
    <w:rsid w:val="00C63116"/>
    <w:rsid w:val="00C729A5"/>
    <w:rsid w:val="00D51A37"/>
    <w:rsid w:val="00E0368A"/>
    <w:rsid w:val="00EB4D18"/>
    <w:rsid w:val="00F03D74"/>
    <w:rsid w:val="00F1059E"/>
    <w:rsid w:val="00F247F3"/>
    <w:rsid w:val="00F279D2"/>
    <w:rsid w:val="00F70707"/>
    <w:rsid w:val="00F90561"/>
    <w:rsid w:val="00FE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F7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A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B6C"/>
    <w:rPr>
      <w:rFonts w:ascii="Arial Black" w:hAnsi="Arial Black" w:cs="Arial Black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A73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10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793</Words>
  <Characters>4522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florin.toth</cp:lastModifiedBy>
  <cp:revision>3</cp:revision>
  <cp:lastPrinted>2016-01-07T10:15:00Z</cp:lastPrinted>
  <dcterms:created xsi:type="dcterms:W3CDTF">2015-12-17T10:42:00Z</dcterms:created>
  <dcterms:modified xsi:type="dcterms:W3CDTF">2016-01-07T10:17:00Z</dcterms:modified>
</cp:coreProperties>
</file>